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31" w:rsidRDefault="00391E31" w:rsidP="004A6396">
      <w:pPr>
        <w:pStyle w:val="Hauptberschrift"/>
      </w:pPr>
      <w:bookmarkStart w:id="0" w:name="_GoBack"/>
      <w:bookmarkEnd w:id="0"/>
      <w:r>
        <w:t>Hauptüberschrift mit max. 65 Zeichen (inkl. Leerzeichen)</w:t>
      </w:r>
    </w:p>
    <w:p w:rsidR="00391E31" w:rsidRDefault="00391E31" w:rsidP="004A6396">
      <w:pPr>
        <w:pStyle w:val="Unterzeile"/>
      </w:pPr>
      <w:r>
        <w:t>Den Beitrag erläuternde Unterzeile mit max. 165 Zeichen (inkl. Leerzeichen)</w:t>
      </w:r>
    </w:p>
    <w:p w:rsidR="00B95FC6" w:rsidRDefault="00B95FC6" w:rsidP="00B95FC6">
      <w:pPr>
        <w:pStyle w:val="Autoren"/>
      </w:pPr>
      <w:r>
        <w:t>Vorname Nachname des Autors/der Autoren</w:t>
      </w:r>
    </w:p>
    <w:p w:rsidR="00391E31" w:rsidRDefault="00391E31" w:rsidP="004A6396">
      <w:pPr>
        <w:pStyle w:val="Einleitung"/>
      </w:pPr>
      <w:r>
        <w:t>Zusammenfassende Einleitung mit mind. 400 und max. 800 Zeichen (inkl. Leerzeichen)</w:t>
      </w:r>
    </w:p>
    <w:p w:rsidR="000B4495" w:rsidRDefault="000B4495" w:rsidP="000B4495">
      <w:r>
        <w:t>Fließtext</w:t>
      </w:r>
    </w:p>
    <w:p w:rsidR="000B4495" w:rsidRDefault="000B4495" w:rsidP="000B4495">
      <w:pPr>
        <w:pStyle w:val="berschrift1"/>
      </w:pPr>
      <w:r>
        <w:t>Überschrift 1 (</w:t>
      </w:r>
      <w:r w:rsidR="00391E31">
        <w:t>max. 70</w:t>
      </w:r>
      <w:r>
        <w:t xml:space="preserve"> Zeichen, inkl. Leerzeichen)</w:t>
      </w:r>
    </w:p>
    <w:p w:rsidR="00B95FC6" w:rsidRPr="00B95FC6" w:rsidRDefault="00B95FC6" w:rsidP="00B95FC6">
      <w:r>
        <w:t>Fließtext</w:t>
      </w:r>
    </w:p>
    <w:p w:rsidR="000B4495" w:rsidRDefault="000B4495" w:rsidP="000B4495">
      <w:pPr>
        <w:pStyle w:val="berschrift2"/>
      </w:pPr>
      <w:r>
        <w:t>Überschrift 2 (max. 75 Zeichen, inkl. Leerzeichen)</w:t>
      </w:r>
    </w:p>
    <w:p w:rsidR="00B95FC6" w:rsidRPr="00B95FC6" w:rsidRDefault="00B95FC6" w:rsidP="00B95FC6">
      <w:r>
        <w:t>Fließtext</w:t>
      </w:r>
    </w:p>
    <w:p w:rsidR="000B4495" w:rsidRDefault="000B4495" w:rsidP="000B4495">
      <w:pPr>
        <w:pStyle w:val="berschrift3"/>
      </w:pPr>
      <w:r>
        <w:t>Überschrift 3 (max. 80 Zeichen, inkl. Leerzeichen)</w:t>
      </w:r>
    </w:p>
    <w:p w:rsidR="00890F1B" w:rsidRDefault="00B95FC6">
      <w:r>
        <w:t>Fließtext</w:t>
      </w:r>
      <w:r w:rsidR="00890F1B">
        <w:br w:type="page"/>
      </w:r>
    </w:p>
    <w:p w:rsidR="002836CC" w:rsidRDefault="002836CC" w:rsidP="00DD4B14">
      <w:pPr>
        <w:pStyle w:val="berschrift1"/>
      </w:pPr>
      <w:r>
        <w:lastRenderedPageBreak/>
        <w:t>Tabellen- und Bildunterschriften</w:t>
      </w:r>
    </w:p>
    <w:p w:rsidR="00DD4B14" w:rsidRPr="00DD4B14" w:rsidRDefault="00890F1B" w:rsidP="00DD4B14">
      <w:pPr>
        <w:pStyle w:val="berschrift1"/>
      </w:pPr>
      <w:r>
        <w:t>Quellen</w:t>
      </w:r>
    </w:p>
    <w:p w:rsidR="00890F1B" w:rsidRPr="00890F1B" w:rsidRDefault="00890F1B" w:rsidP="00DD4B14">
      <w:pPr>
        <w:pStyle w:val="berschrift1"/>
      </w:pPr>
      <w:r>
        <w:t>Autorenangaben</w:t>
      </w:r>
    </w:p>
    <w:sectPr w:rsidR="00890F1B" w:rsidRPr="00890F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99"/>
    <w:rsid w:val="00002A82"/>
    <w:rsid w:val="000071B0"/>
    <w:rsid w:val="00010C35"/>
    <w:rsid w:val="00012251"/>
    <w:rsid w:val="000126F3"/>
    <w:rsid w:val="000126F6"/>
    <w:rsid w:val="000135C0"/>
    <w:rsid w:val="00016E87"/>
    <w:rsid w:val="00021D17"/>
    <w:rsid w:val="00024B03"/>
    <w:rsid w:val="0003147D"/>
    <w:rsid w:val="00036C03"/>
    <w:rsid w:val="00040182"/>
    <w:rsid w:val="00040A36"/>
    <w:rsid w:val="000413B0"/>
    <w:rsid w:val="00047DDD"/>
    <w:rsid w:val="00060E74"/>
    <w:rsid w:val="0006494C"/>
    <w:rsid w:val="00067EB3"/>
    <w:rsid w:val="0007137B"/>
    <w:rsid w:val="00073EF2"/>
    <w:rsid w:val="00077584"/>
    <w:rsid w:val="00087E6E"/>
    <w:rsid w:val="0009018F"/>
    <w:rsid w:val="000A11EA"/>
    <w:rsid w:val="000A32DE"/>
    <w:rsid w:val="000A3536"/>
    <w:rsid w:val="000A3793"/>
    <w:rsid w:val="000B3240"/>
    <w:rsid w:val="000B4495"/>
    <w:rsid w:val="000B47BF"/>
    <w:rsid w:val="000B4FCE"/>
    <w:rsid w:val="000B68B6"/>
    <w:rsid w:val="000C05A6"/>
    <w:rsid w:val="000C19D6"/>
    <w:rsid w:val="000C388A"/>
    <w:rsid w:val="000C3EB4"/>
    <w:rsid w:val="000C764C"/>
    <w:rsid w:val="000D0CB8"/>
    <w:rsid w:val="000E24A6"/>
    <w:rsid w:val="000E274F"/>
    <w:rsid w:val="000E3A94"/>
    <w:rsid w:val="000F24D8"/>
    <w:rsid w:val="000F3DA7"/>
    <w:rsid w:val="000F4E88"/>
    <w:rsid w:val="000F7EDD"/>
    <w:rsid w:val="00101F48"/>
    <w:rsid w:val="00105D8C"/>
    <w:rsid w:val="001070AB"/>
    <w:rsid w:val="00111912"/>
    <w:rsid w:val="00112C1C"/>
    <w:rsid w:val="001157EE"/>
    <w:rsid w:val="00115D4F"/>
    <w:rsid w:val="001204CF"/>
    <w:rsid w:val="00120587"/>
    <w:rsid w:val="00140BCD"/>
    <w:rsid w:val="00141D46"/>
    <w:rsid w:val="00141D7F"/>
    <w:rsid w:val="001446F0"/>
    <w:rsid w:val="00151549"/>
    <w:rsid w:val="00151A54"/>
    <w:rsid w:val="00155011"/>
    <w:rsid w:val="001625A4"/>
    <w:rsid w:val="001632CC"/>
    <w:rsid w:val="00177D01"/>
    <w:rsid w:val="0018190D"/>
    <w:rsid w:val="001836C7"/>
    <w:rsid w:val="001903C2"/>
    <w:rsid w:val="0019450D"/>
    <w:rsid w:val="0019743B"/>
    <w:rsid w:val="00197F3A"/>
    <w:rsid w:val="001A2EC9"/>
    <w:rsid w:val="001A7766"/>
    <w:rsid w:val="001B0068"/>
    <w:rsid w:val="001B0CB9"/>
    <w:rsid w:val="001B1FD4"/>
    <w:rsid w:val="001B3E10"/>
    <w:rsid w:val="001B6D71"/>
    <w:rsid w:val="001B73E5"/>
    <w:rsid w:val="001B7AAC"/>
    <w:rsid w:val="001C4C34"/>
    <w:rsid w:val="001C54C7"/>
    <w:rsid w:val="001D4665"/>
    <w:rsid w:val="001D6530"/>
    <w:rsid w:val="001D7506"/>
    <w:rsid w:val="001E045B"/>
    <w:rsid w:val="001E134F"/>
    <w:rsid w:val="001E1376"/>
    <w:rsid w:val="001E2D31"/>
    <w:rsid w:val="001E34C7"/>
    <w:rsid w:val="001E6525"/>
    <w:rsid w:val="001F0AD5"/>
    <w:rsid w:val="001F0CEF"/>
    <w:rsid w:val="001F32A8"/>
    <w:rsid w:val="001F56F4"/>
    <w:rsid w:val="001F6016"/>
    <w:rsid w:val="001F6452"/>
    <w:rsid w:val="00207DA4"/>
    <w:rsid w:val="002179B8"/>
    <w:rsid w:val="00221207"/>
    <w:rsid w:val="00223627"/>
    <w:rsid w:val="00223762"/>
    <w:rsid w:val="002247A6"/>
    <w:rsid w:val="00232209"/>
    <w:rsid w:val="00243FB0"/>
    <w:rsid w:val="002455CF"/>
    <w:rsid w:val="00245C1E"/>
    <w:rsid w:val="0024631D"/>
    <w:rsid w:val="00247451"/>
    <w:rsid w:val="00257163"/>
    <w:rsid w:val="0026281F"/>
    <w:rsid w:val="002641C3"/>
    <w:rsid w:val="002642AA"/>
    <w:rsid w:val="002706C5"/>
    <w:rsid w:val="00276DD4"/>
    <w:rsid w:val="00280B1E"/>
    <w:rsid w:val="002836CC"/>
    <w:rsid w:val="00295B86"/>
    <w:rsid w:val="00295EFC"/>
    <w:rsid w:val="00296682"/>
    <w:rsid w:val="00297129"/>
    <w:rsid w:val="002A0945"/>
    <w:rsid w:val="002A155B"/>
    <w:rsid w:val="002A2529"/>
    <w:rsid w:val="002A3EA5"/>
    <w:rsid w:val="002B08BC"/>
    <w:rsid w:val="002B57F8"/>
    <w:rsid w:val="002C0B4F"/>
    <w:rsid w:val="002C36C2"/>
    <w:rsid w:val="002C39C9"/>
    <w:rsid w:val="002C7769"/>
    <w:rsid w:val="002D2902"/>
    <w:rsid w:val="002D2C29"/>
    <w:rsid w:val="002D56A8"/>
    <w:rsid w:val="002E00BA"/>
    <w:rsid w:val="002E2A85"/>
    <w:rsid w:val="002E3730"/>
    <w:rsid w:val="002E374D"/>
    <w:rsid w:val="002E3F64"/>
    <w:rsid w:val="002F14B5"/>
    <w:rsid w:val="002F1DD8"/>
    <w:rsid w:val="002F32C4"/>
    <w:rsid w:val="00300383"/>
    <w:rsid w:val="00301FD4"/>
    <w:rsid w:val="0030230B"/>
    <w:rsid w:val="00303685"/>
    <w:rsid w:val="003049FE"/>
    <w:rsid w:val="0031049B"/>
    <w:rsid w:val="00317F2F"/>
    <w:rsid w:val="003217F3"/>
    <w:rsid w:val="003229FB"/>
    <w:rsid w:val="00324E91"/>
    <w:rsid w:val="00325EB4"/>
    <w:rsid w:val="00326901"/>
    <w:rsid w:val="00327FD5"/>
    <w:rsid w:val="003329D8"/>
    <w:rsid w:val="00335E38"/>
    <w:rsid w:val="003367A7"/>
    <w:rsid w:val="003409E9"/>
    <w:rsid w:val="00344CA4"/>
    <w:rsid w:val="00350B5F"/>
    <w:rsid w:val="00353571"/>
    <w:rsid w:val="00360FB3"/>
    <w:rsid w:val="00361BA2"/>
    <w:rsid w:val="00363DC2"/>
    <w:rsid w:val="00363FB0"/>
    <w:rsid w:val="00370116"/>
    <w:rsid w:val="003737D8"/>
    <w:rsid w:val="00384275"/>
    <w:rsid w:val="00384AF5"/>
    <w:rsid w:val="003878B7"/>
    <w:rsid w:val="00390A32"/>
    <w:rsid w:val="00391E31"/>
    <w:rsid w:val="00392814"/>
    <w:rsid w:val="003930DF"/>
    <w:rsid w:val="003A0B3B"/>
    <w:rsid w:val="003A579B"/>
    <w:rsid w:val="003A7072"/>
    <w:rsid w:val="003A7EF5"/>
    <w:rsid w:val="003B1E48"/>
    <w:rsid w:val="003B4FBE"/>
    <w:rsid w:val="003C2569"/>
    <w:rsid w:val="003C27EE"/>
    <w:rsid w:val="003C31CF"/>
    <w:rsid w:val="003D2A75"/>
    <w:rsid w:val="003D6217"/>
    <w:rsid w:val="003E307C"/>
    <w:rsid w:val="003F031E"/>
    <w:rsid w:val="003F385C"/>
    <w:rsid w:val="003F7110"/>
    <w:rsid w:val="00401053"/>
    <w:rsid w:val="004019CA"/>
    <w:rsid w:val="00406E3F"/>
    <w:rsid w:val="00407EFE"/>
    <w:rsid w:val="00412614"/>
    <w:rsid w:val="00416DE9"/>
    <w:rsid w:val="00426D4F"/>
    <w:rsid w:val="004331D4"/>
    <w:rsid w:val="004379E1"/>
    <w:rsid w:val="00437E63"/>
    <w:rsid w:val="0044314F"/>
    <w:rsid w:val="004432C7"/>
    <w:rsid w:val="00444054"/>
    <w:rsid w:val="004454B7"/>
    <w:rsid w:val="00446287"/>
    <w:rsid w:val="00446DE6"/>
    <w:rsid w:val="0045358B"/>
    <w:rsid w:val="0045446C"/>
    <w:rsid w:val="00455646"/>
    <w:rsid w:val="00472669"/>
    <w:rsid w:val="00475968"/>
    <w:rsid w:val="004840ED"/>
    <w:rsid w:val="0048558E"/>
    <w:rsid w:val="00485BB8"/>
    <w:rsid w:val="0049579F"/>
    <w:rsid w:val="00497A71"/>
    <w:rsid w:val="004A6396"/>
    <w:rsid w:val="004B7A0A"/>
    <w:rsid w:val="004B7A18"/>
    <w:rsid w:val="004C0C44"/>
    <w:rsid w:val="004C0C5C"/>
    <w:rsid w:val="004C17FD"/>
    <w:rsid w:val="004C3E42"/>
    <w:rsid w:val="004D0A7E"/>
    <w:rsid w:val="004D0F56"/>
    <w:rsid w:val="004D2260"/>
    <w:rsid w:val="004D4E1C"/>
    <w:rsid w:val="004E00F1"/>
    <w:rsid w:val="004E02E4"/>
    <w:rsid w:val="004E109C"/>
    <w:rsid w:val="004E5790"/>
    <w:rsid w:val="004E74BA"/>
    <w:rsid w:val="004F2EB0"/>
    <w:rsid w:val="004F7330"/>
    <w:rsid w:val="00505080"/>
    <w:rsid w:val="00507B48"/>
    <w:rsid w:val="0051314F"/>
    <w:rsid w:val="00521EC2"/>
    <w:rsid w:val="005227DE"/>
    <w:rsid w:val="00523FF8"/>
    <w:rsid w:val="005249EE"/>
    <w:rsid w:val="00524DEA"/>
    <w:rsid w:val="00525952"/>
    <w:rsid w:val="00535E8D"/>
    <w:rsid w:val="005410E9"/>
    <w:rsid w:val="00541803"/>
    <w:rsid w:val="00541B96"/>
    <w:rsid w:val="005456A0"/>
    <w:rsid w:val="00551814"/>
    <w:rsid w:val="00556FB4"/>
    <w:rsid w:val="0056231D"/>
    <w:rsid w:val="005640FC"/>
    <w:rsid w:val="00572A9C"/>
    <w:rsid w:val="00573FD7"/>
    <w:rsid w:val="00574013"/>
    <w:rsid w:val="0057675E"/>
    <w:rsid w:val="005815D4"/>
    <w:rsid w:val="005817C6"/>
    <w:rsid w:val="00583FA0"/>
    <w:rsid w:val="005846A8"/>
    <w:rsid w:val="00585C9D"/>
    <w:rsid w:val="005863A2"/>
    <w:rsid w:val="00586841"/>
    <w:rsid w:val="00591D59"/>
    <w:rsid w:val="005A3EE9"/>
    <w:rsid w:val="005A4129"/>
    <w:rsid w:val="005A45DB"/>
    <w:rsid w:val="005A67A4"/>
    <w:rsid w:val="005B093D"/>
    <w:rsid w:val="005B38FC"/>
    <w:rsid w:val="005C1186"/>
    <w:rsid w:val="005C362C"/>
    <w:rsid w:val="005C36F4"/>
    <w:rsid w:val="005C3EA7"/>
    <w:rsid w:val="005C4BAD"/>
    <w:rsid w:val="005C6731"/>
    <w:rsid w:val="005D1EDA"/>
    <w:rsid w:val="005D4B65"/>
    <w:rsid w:val="005D5D1F"/>
    <w:rsid w:val="005D6319"/>
    <w:rsid w:val="005E3005"/>
    <w:rsid w:val="005E6962"/>
    <w:rsid w:val="005E702C"/>
    <w:rsid w:val="006014D1"/>
    <w:rsid w:val="00601F8E"/>
    <w:rsid w:val="006046B2"/>
    <w:rsid w:val="006053F5"/>
    <w:rsid w:val="0061113C"/>
    <w:rsid w:val="00611447"/>
    <w:rsid w:val="00613CFF"/>
    <w:rsid w:val="0061634D"/>
    <w:rsid w:val="00616AF7"/>
    <w:rsid w:val="00620915"/>
    <w:rsid w:val="00620F18"/>
    <w:rsid w:val="00624124"/>
    <w:rsid w:val="00632365"/>
    <w:rsid w:val="00632902"/>
    <w:rsid w:val="00642E31"/>
    <w:rsid w:val="006443C0"/>
    <w:rsid w:val="00645E3F"/>
    <w:rsid w:val="0065706E"/>
    <w:rsid w:val="006611CA"/>
    <w:rsid w:val="00664CA9"/>
    <w:rsid w:val="006651F1"/>
    <w:rsid w:val="006653C9"/>
    <w:rsid w:val="006700DC"/>
    <w:rsid w:val="00671858"/>
    <w:rsid w:val="006725F9"/>
    <w:rsid w:val="00673003"/>
    <w:rsid w:val="00687F0A"/>
    <w:rsid w:val="00696D18"/>
    <w:rsid w:val="00696D98"/>
    <w:rsid w:val="006A3632"/>
    <w:rsid w:val="006A74E4"/>
    <w:rsid w:val="006A7E01"/>
    <w:rsid w:val="006B07C2"/>
    <w:rsid w:val="006B1320"/>
    <w:rsid w:val="006B16F1"/>
    <w:rsid w:val="006B5100"/>
    <w:rsid w:val="006C17FC"/>
    <w:rsid w:val="006C4131"/>
    <w:rsid w:val="006C628D"/>
    <w:rsid w:val="006D0B32"/>
    <w:rsid w:val="006D1BE6"/>
    <w:rsid w:val="006D40D0"/>
    <w:rsid w:val="006D48A3"/>
    <w:rsid w:val="006D638E"/>
    <w:rsid w:val="006E1DAE"/>
    <w:rsid w:val="006E4474"/>
    <w:rsid w:val="006E5C19"/>
    <w:rsid w:val="006F359F"/>
    <w:rsid w:val="006F5060"/>
    <w:rsid w:val="006F5607"/>
    <w:rsid w:val="00702654"/>
    <w:rsid w:val="007060D1"/>
    <w:rsid w:val="00713212"/>
    <w:rsid w:val="00717D10"/>
    <w:rsid w:val="00722852"/>
    <w:rsid w:val="00736CD9"/>
    <w:rsid w:val="007378AD"/>
    <w:rsid w:val="00751BD8"/>
    <w:rsid w:val="00752C94"/>
    <w:rsid w:val="00770C93"/>
    <w:rsid w:val="00776537"/>
    <w:rsid w:val="0077702C"/>
    <w:rsid w:val="0077744F"/>
    <w:rsid w:val="00780520"/>
    <w:rsid w:val="00793238"/>
    <w:rsid w:val="0079524A"/>
    <w:rsid w:val="0079709F"/>
    <w:rsid w:val="007A0E92"/>
    <w:rsid w:val="007A21D0"/>
    <w:rsid w:val="007A7D9B"/>
    <w:rsid w:val="007B0516"/>
    <w:rsid w:val="007C0FB6"/>
    <w:rsid w:val="007C4B10"/>
    <w:rsid w:val="007C54AC"/>
    <w:rsid w:val="007C5FAE"/>
    <w:rsid w:val="007C68A5"/>
    <w:rsid w:val="007C6ABB"/>
    <w:rsid w:val="007D73BB"/>
    <w:rsid w:val="007E0288"/>
    <w:rsid w:val="007E1E27"/>
    <w:rsid w:val="007E43D3"/>
    <w:rsid w:val="007E4939"/>
    <w:rsid w:val="007E58B8"/>
    <w:rsid w:val="007F6C0C"/>
    <w:rsid w:val="00800866"/>
    <w:rsid w:val="00801B9C"/>
    <w:rsid w:val="00814E43"/>
    <w:rsid w:val="00820FAB"/>
    <w:rsid w:val="00821BE5"/>
    <w:rsid w:val="00830136"/>
    <w:rsid w:val="00834AA5"/>
    <w:rsid w:val="00846226"/>
    <w:rsid w:val="008523E4"/>
    <w:rsid w:val="00853483"/>
    <w:rsid w:val="008538B6"/>
    <w:rsid w:val="00857888"/>
    <w:rsid w:val="008717C7"/>
    <w:rsid w:val="00875F2A"/>
    <w:rsid w:val="0088292C"/>
    <w:rsid w:val="008874F6"/>
    <w:rsid w:val="00890F1B"/>
    <w:rsid w:val="008A0008"/>
    <w:rsid w:val="008A318E"/>
    <w:rsid w:val="008A4AA7"/>
    <w:rsid w:val="008B19CE"/>
    <w:rsid w:val="008B3C25"/>
    <w:rsid w:val="008B4A18"/>
    <w:rsid w:val="008B521D"/>
    <w:rsid w:val="008C24B2"/>
    <w:rsid w:val="008C4234"/>
    <w:rsid w:val="008C75D8"/>
    <w:rsid w:val="008E5C4B"/>
    <w:rsid w:val="008E6786"/>
    <w:rsid w:val="008F18A1"/>
    <w:rsid w:val="008F2188"/>
    <w:rsid w:val="008F35C2"/>
    <w:rsid w:val="00902A5C"/>
    <w:rsid w:val="00904365"/>
    <w:rsid w:val="009122A8"/>
    <w:rsid w:val="00922943"/>
    <w:rsid w:val="00942011"/>
    <w:rsid w:val="0094429E"/>
    <w:rsid w:val="00947819"/>
    <w:rsid w:val="00950B0B"/>
    <w:rsid w:val="00951EC6"/>
    <w:rsid w:val="00953854"/>
    <w:rsid w:val="00955199"/>
    <w:rsid w:val="00955550"/>
    <w:rsid w:val="009557FC"/>
    <w:rsid w:val="00960E0A"/>
    <w:rsid w:val="009620F0"/>
    <w:rsid w:val="0096338F"/>
    <w:rsid w:val="009725BF"/>
    <w:rsid w:val="00973033"/>
    <w:rsid w:val="00977A97"/>
    <w:rsid w:val="009850FD"/>
    <w:rsid w:val="009965E0"/>
    <w:rsid w:val="00996CCD"/>
    <w:rsid w:val="009A4D66"/>
    <w:rsid w:val="009A63CF"/>
    <w:rsid w:val="009B0C2F"/>
    <w:rsid w:val="009B3508"/>
    <w:rsid w:val="009B7633"/>
    <w:rsid w:val="009C425F"/>
    <w:rsid w:val="009D3703"/>
    <w:rsid w:val="009D3CFD"/>
    <w:rsid w:val="009D415E"/>
    <w:rsid w:val="009D580D"/>
    <w:rsid w:val="009D63BC"/>
    <w:rsid w:val="009D7B07"/>
    <w:rsid w:val="009E03F4"/>
    <w:rsid w:val="009E06A2"/>
    <w:rsid w:val="009E0B1A"/>
    <w:rsid w:val="009E30CF"/>
    <w:rsid w:val="009E489C"/>
    <w:rsid w:val="009E4E92"/>
    <w:rsid w:val="009E4F06"/>
    <w:rsid w:val="009E55BE"/>
    <w:rsid w:val="009E69D8"/>
    <w:rsid w:val="009F084F"/>
    <w:rsid w:val="009F4B35"/>
    <w:rsid w:val="009F5528"/>
    <w:rsid w:val="00A02EEF"/>
    <w:rsid w:val="00A0505B"/>
    <w:rsid w:val="00A05BBC"/>
    <w:rsid w:val="00A07E8E"/>
    <w:rsid w:val="00A17C13"/>
    <w:rsid w:val="00A27335"/>
    <w:rsid w:val="00A31847"/>
    <w:rsid w:val="00A32150"/>
    <w:rsid w:val="00A3476E"/>
    <w:rsid w:val="00A34BFB"/>
    <w:rsid w:val="00A3532B"/>
    <w:rsid w:val="00A368E7"/>
    <w:rsid w:val="00A430A6"/>
    <w:rsid w:val="00A456EC"/>
    <w:rsid w:val="00A600E6"/>
    <w:rsid w:val="00A607B1"/>
    <w:rsid w:val="00A60810"/>
    <w:rsid w:val="00A67590"/>
    <w:rsid w:val="00A72FC6"/>
    <w:rsid w:val="00A73020"/>
    <w:rsid w:val="00A73597"/>
    <w:rsid w:val="00A760FD"/>
    <w:rsid w:val="00A84CC4"/>
    <w:rsid w:val="00A87BF3"/>
    <w:rsid w:val="00A90397"/>
    <w:rsid w:val="00A97257"/>
    <w:rsid w:val="00AA02E1"/>
    <w:rsid w:val="00AA09DA"/>
    <w:rsid w:val="00AA1420"/>
    <w:rsid w:val="00AA2352"/>
    <w:rsid w:val="00AA26B9"/>
    <w:rsid w:val="00AA2E57"/>
    <w:rsid w:val="00AA78CD"/>
    <w:rsid w:val="00AB0FB2"/>
    <w:rsid w:val="00AB127C"/>
    <w:rsid w:val="00AB2065"/>
    <w:rsid w:val="00AB2C12"/>
    <w:rsid w:val="00AB50A1"/>
    <w:rsid w:val="00AB7909"/>
    <w:rsid w:val="00AC13D9"/>
    <w:rsid w:val="00AD48FA"/>
    <w:rsid w:val="00AE7C70"/>
    <w:rsid w:val="00AF0630"/>
    <w:rsid w:val="00AF1A4B"/>
    <w:rsid w:val="00B14DAE"/>
    <w:rsid w:val="00B14E1F"/>
    <w:rsid w:val="00B16FB7"/>
    <w:rsid w:val="00B21086"/>
    <w:rsid w:val="00B23907"/>
    <w:rsid w:val="00B2448F"/>
    <w:rsid w:val="00B25FE1"/>
    <w:rsid w:val="00B265E2"/>
    <w:rsid w:val="00B26BA4"/>
    <w:rsid w:val="00B34B91"/>
    <w:rsid w:val="00B3544D"/>
    <w:rsid w:val="00B42FF0"/>
    <w:rsid w:val="00B435B9"/>
    <w:rsid w:val="00B476FF"/>
    <w:rsid w:val="00B5199D"/>
    <w:rsid w:val="00B53F50"/>
    <w:rsid w:val="00B54479"/>
    <w:rsid w:val="00B551C3"/>
    <w:rsid w:val="00B6166C"/>
    <w:rsid w:val="00B63850"/>
    <w:rsid w:val="00B65408"/>
    <w:rsid w:val="00B736F7"/>
    <w:rsid w:val="00B738B1"/>
    <w:rsid w:val="00B8213B"/>
    <w:rsid w:val="00B93CE4"/>
    <w:rsid w:val="00B95FC6"/>
    <w:rsid w:val="00BA3B02"/>
    <w:rsid w:val="00BA451F"/>
    <w:rsid w:val="00BA77D0"/>
    <w:rsid w:val="00BB084D"/>
    <w:rsid w:val="00BB5ED5"/>
    <w:rsid w:val="00BC3400"/>
    <w:rsid w:val="00BC3A34"/>
    <w:rsid w:val="00BC7680"/>
    <w:rsid w:val="00BD3ECC"/>
    <w:rsid w:val="00BD6F32"/>
    <w:rsid w:val="00BD7748"/>
    <w:rsid w:val="00BE1828"/>
    <w:rsid w:val="00BE3A99"/>
    <w:rsid w:val="00BF25BB"/>
    <w:rsid w:val="00BF3732"/>
    <w:rsid w:val="00BF629D"/>
    <w:rsid w:val="00BF7A3A"/>
    <w:rsid w:val="00C01AB8"/>
    <w:rsid w:val="00C07AD4"/>
    <w:rsid w:val="00C1025E"/>
    <w:rsid w:val="00C129D2"/>
    <w:rsid w:val="00C12BFD"/>
    <w:rsid w:val="00C148A9"/>
    <w:rsid w:val="00C1686E"/>
    <w:rsid w:val="00C208D6"/>
    <w:rsid w:val="00C22039"/>
    <w:rsid w:val="00C339C3"/>
    <w:rsid w:val="00C369EB"/>
    <w:rsid w:val="00C37D6F"/>
    <w:rsid w:val="00C4197D"/>
    <w:rsid w:val="00C445DF"/>
    <w:rsid w:val="00C503CE"/>
    <w:rsid w:val="00C5353C"/>
    <w:rsid w:val="00C559DB"/>
    <w:rsid w:val="00C60592"/>
    <w:rsid w:val="00C62308"/>
    <w:rsid w:val="00C62F70"/>
    <w:rsid w:val="00C635F9"/>
    <w:rsid w:val="00C64DEB"/>
    <w:rsid w:val="00C6690E"/>
    <w:rsid w:val="00C70CB5"/>
    <w:rsid w:val="00C73FA4"/>
    <w:rsid w:val="00C741D9"/>
    <w:rsid w:val="00C800D5"/>
    <w:rsid w:val="00C814A8"/>
    <w:rsid w:val="00C84542"/>
    <w:rsid w:val="00C90F0D"/>
    <w:rsid w:val="00C918F6"/>
    <w:rsid w:val="00C94A10"/>
    <w:rsid w:val="00C97094"/>
    <w:rsid w:val="00CA24DA"/>
    <w:rsid w:val="00CA580C"/>
    <w:rsid w:val="00CA5F66"/>
    <w:rsid w:val="00CA7AFD"/>
    <w:rsid w:val="00CA7B8B"/>
    <w:rsid w:val="00CB0A06"/>
    <w:rsid w:val="00CB1843"/>
    <w:rsid w:val="00CB5221"/>
    <w:rsid w:val="00CB6BAE"/>
    <w:rsid w:val="00CC0205"/>
    <w:rsid w:val="00CC058E"/>
    <w:rsid w:val="00CC0606"/>
    <w:rsid w:val="00CC1DFD"/>
    <w:rsid w:val="00CC3576"/>
    <w:rsid w:val="00CD1BA1"/>
    <w:rsid w:val="00CD3741"/>
    <w:rsid w:val="00CF5790"/>
    <w:rsid w:val="00D13081"/>
    <w:rsid w:val="00D147C9"/>
    <w:rsid w:val="00D14F02"/>
    <w:rsid w:val="00D1629D"/>
    <w:rsid w:val="00D163CE"/>
    <w:rsid w:val="00D16C0F"/>
    <w:rsid w:val="00D16CB5"/>
    <w:rsid w:val="00D17398"/>
    <w:rsid w:val="00D2034F"/>
    <w:rsid w:val="00D21995"/>
    <w:rsid w:val="00D243A9"/>
    <w:rsid w:val="00D26DD1"/>
    <w:rsid w:val="00D36708"/>
    <w:rsid w:val="00D36719"/>
    <w:rsid w:val="00D36A33"/>
    <w:rsid w:val="00D40204"/>
    <w:rsid w:val="00D40E48"/>
    <w:rsid w:val="00D4240E"/>
    <w:rsid w:val="00D42641"/>
    <w:rsid w:val="00D4396B"/>
    <w:rsid w:val="00D43F94"/>
    <w:rsid w:val="00D44AC3"/>
    <w:rsid w:val="00D50B33"/>
    <w:rsid w:val="00D5172D"/>
    <w:rsid w:val="00D551B0"/>
    <w:rsid w:val="00D56BF2"/>
    <w:rsid w:val="00D61428"/>
    <w:rsid w:val="00D6420B"/>
    <w:rsid w:val="00D64EEF"/>
    <w:rsid w:val="00D6753A"/>
    <w:rsid w:val="00D7227D"/>
    <w:rsid w:val="00D75B7C"/>
    <w:rsid w:val="00D816DB"/>
    <w:rsid w:val="00D952FE"/>
    <w:rsid w:val="00D963F2"/>
    <w:rsid w:val="00DA0A96"/>
    <w:rsid w:val="00DA26A2"/>
    <w:rsid w:val="00DA2E6D"/>
    <w:rsid w:val="00DA7B4A"/>
    <w:rsid w:val="00DB5C50"/>
    <w:rsid w:val="00DC201B"/>
    <w:rsid w:val="00DC4F69"/>
    <w:rsid w:val="00DD2D62"/>
    <w:rsid w:val="00DD32D8"/>
    <w:rsid w:val="00DD4B14"/>
    <w:rsid w:val="00DD7CE6"/>
    <w:rsid w:val="00DE179F"/>
    <w:rsid w:val="00DE5A02"/>
    <w:rsid w:val="00DF1674"/>
    <w:rsid w:val="00DF1950"/>
    <w:rsid w:val="00DF329A"/>
    <w:rsid w:val="00E07333"/>
    <w:rsid w:val="00E23A8D"/>
    <w:rsid w:val="00E367CC"/>
    <w:rsid w:val="00E37CAA"/>
    <w:rsid w:val="00E41B5C"/>
    <w:rsid w:val="00E41C21"/>
    <w:rsid w:val="00E43B03"/>
    <w:rsid w:val="00E50594"/>
    <w:rsid w:val="00E51268"/>
    <w:rsid w:val="00E51CB7"/>
    <w:rsid w:val="00E556DE"/>
    <w:rsid w:val="00E6005B"/>
    <w:rsid w:val="00E60E1A"/>
    <w:rsid w:val="00E61D13"/>
    <w:rsid w:val="00E625BC"/>
    <w:rsid w:val="00E628CF"/>
    <w:rsid w:val="00E66BF8"/>
    <w:rsid w:val="00E73484"/>
    <w:rsid w:val="00E741F8"/>
    <w:rsid w:val="00E74D4B"/>
    <w:rsid w:val="00E75FC4"/>
    <w:rsid w:val="00E76606"/>
    <w:rsid w:val="00E77BE3"/>
    <w:rsid w:val="00E81B92"/>
    <w:rsid w:val="00E8460F"/>
    <w:rsid w:val="00E8643D"/>
    <w:rsid w:val="00E9189C"/>
    <w:rsid w:val="00E93AB0"/>
    <w:rsid w:val="00E97C5E"/>
    <w:rsid w:val="00EA4B1C"/>
    <w:rsid w:val="00EA7D44"/>
    <w:rsid w:val="00EB0627"/>
    <w:rsid w:val="00EB5DF9"/>
    <w:rsid w:val="00EB638E"/>
    <w:rsid w:val="00EB7E02"/>
    <w:rsid w:val="00EC1251"/>
    <w:rsid w:val="00EC29A2"/>
    <w:rsid w:val="00ED337D"/>
    <w:rsid w:val="00ED3993"/>
    <w:rsid w:val="00ED72D7"/>
    <w:rsid w:val="00EE2F45"/>
    <w:rsid w:val="00EE6C90"/>
    <w:rsid w:val="00EE6EBC"/>
    <w:rsid w:val="00EE758A"/>
    <w:rsid w:val="00EF16C4"/>
    <w:rsid w:val="00EF38BD"/>
    <w:rsid w:val="00EF7F7B"/>
    <w:rsid w:val="00F0378D"/>
    <w:rsid w:val="00F03F18"/>
    <w:rsid w:val="00F078CE"/>
    <w:rsid w:val="00F12F21"/>
    <w:rsid w:val="00F14110"/>
    <w:rsid w:val="00F152B0"/>
    <w:rsid w:val="00F2425F"/>
    <w:rsid w:val="00F2566A"/>
    <w:rsid w:val="00F31D4F"/>
    <w:rsid w:val="00F34258"/>
    <w:rsid w:val="00F35171"/>
    <w:rsid w:val="00F426CD"/>
    <w:rsid w:val="00F43EE3"/>
    <w:rsid w:val="00F46286"/>
    <w:rsid w:val="00F5321A"/>
    <w:rsid w:val="00F57187"/>
    <w:rsid w:val="00F579F0"/>
    <w:rsid w:val="00F607D8"/>
    <w:rsid w:val="00F619CD"/>
    <w:rsid w:val="00F675BF"/>
    <w:rsid w:val="00F73B12"/>
    <w:rsid w:val="00F85032"/>
    <w:rsid w:val="00F85F40"/>
    <w:rsid w:val="00F94DEE"/>
    <w:rsid w:val="00F96025"/>
    <w:rsid w:val="00FA11E3"/>
    <w:rsid w:val="00FA2C44"/>
    <w:rsid w:val="00FB0083"/>
    <w:rsid w:val="00FB0E23"/>
    <w:rsid w:val="00FC123A"/>
    <w:rsid w:val="00FC2EEC"/>
    <w:rsid w:val="00FC78FF"/>
    <w:rsid w:val="00FD069E"/>
    <w:rsid w:val="00FD55D7"/>
    <w:rsid w:val="00FE02EF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449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95FC6"/>
    <w:pPr>
      <w:spacing w:before="200"/>
      <w:outlineLvl w:val="1"/>
    </w:pPr>
    <w:rPr>
      <w:bCs w:val="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449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basedOn w:val="Standard"/>
    <w:next w:val="Standard"/>
    <w:qFormat/>
    <w:rsid w:val="004A6396"/>
    <w:rPr>
      <w:b/>
      <w:sz w:val="28"/>
    </w:rPr>
  </w:style>
  <w:style w:type="paragraph" w:customStyle="1" w:styleId="Unterzeile">
    <w:name w:val="Unterzeile"/>
    <w:basedOn w:val="Standard"/>
    <w:next w:val="Standard"/>
    <w:qFormat/>
    <w:rsid w:val="000B4495"/>
    <w:rPr>
      <w:b/>
      <w:color w:val="7F7F7F" w:themeColor="text1" w:themeTint="80"/>
      <w:sz w:val="24"/>
    </w:rPr>
  </w:style>
  <w:style w:type="paragraph" w:customStyle="1" w:styleId="Einleitung">
    <w:name w:val="Einleitung"/>
    <w:basedOn w:val="Standard"/>
    <w:qFormat/>
    <w:rsid w:val="004A639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495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FC6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4495"/>
    <w:rPr>
      <w:rFonts w:eastAsiaTheme="majorEastAsia" w:cstheme="majorBidi"/>
      <w:b/>
      <w:bCs/>
      <w:sz w:val="24"/>
    </w:rPr>
  </w:style>
  <w:style w:type="paragraph" w:customStyle="1" w:styleId="Autoren">
    <w:name w:val="Autoren"/>
    <w:basedOn w:val="Standard"/>
    <w:next w:val="Einleitung"/>
    <w:qFormat/>
    <w:rsid w:val="00B9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4495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95FC6"/>
    <w:pPr>
      <w:spacing w:before="200"/>
      <w:outlineLvl w:val="1"/>
    </w:pPr>
    <w:rPr>
      <w:bCs w:val="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4495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berschrift">
    <w:name w:val="Hauptüberschrift"/>
    <w:basedOn w:val="Standard"/>
    <w:next w:val="Standard"/>
    <w:qFormat/>
    <w:rsid w:val="004A6396"/>
    <w:rPr>
      <w:b/>
      <w:sz w:val="28"/>
    </w:rPr>
  </w:style>
  <w:style w:type="paragraph" w:customStyle="1" w:styleId="Unterzeile">
    <w:name w:val="Unterzeile"/>
    <w:basedOn w:val="Standard"/>
    <w:next w:val="Standard"/>
    <w:qFormat/>
    <w:rsid w:val="000B4495"/>
    <w:rPr>
      <w:b/>
      <w:color w:val="7F7F7F" w:themeColor="text1" w:themeTint="80"/>
      <w:sz w:val="24"/>
    </w:rPr>
  </w:style>
  <w:style w:type="paragraph" w:customStyle="1" w:styleId="Einleitung">
    <w:name w:val="Einleitung"/>
    <w:basedOn w:val="Standard"/>
    <w:qFormat/>
    <w:rsid w:val="004A6396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495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FC6"/>
    <w:rPr>
      <w:rFonts w:eastAsiaTheme="majorEastAsia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4495"/>
    <w:rPr>
      <w:rFonts w:eastAsiaTheme="majorEastAsia" w:cstheme="majorBidi"/>
      <w:b/>
      <w:bCs/>
      <w:sz w:val="24"/>
    </w:rPr>
  </w:style>
  <w:style w:type="paragraph" w:customStyle="1" w:styleId="Autoren">
    <w:name w:val="Autoren"/>
    <w:basedOn w:val="Standard"/>
    <w:next w:val="Einleitung"/>
    <w:qFormat/>
    <w:rsid w:val="00B9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del_m\AppData\Local\Microsoft\Windows\Temporary%20Internet%20Files\Content.Outlook\1OX7TYFM\EI-Vorlage_Fachbei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EI-Vorlage_Fachbeitrag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Miriam</dc:creator>
  <cp:lastModifiedBy>Riedel, Miriam</cp:lastModifiedBy>
  <cp:revision>1</cp:revision>
  <dcterms:created xsi:type="dcterms:W3CDTF">2017-11-13T12:05:00Z</dcterms:created>
  <dcterms:modified xsi:type="dcterms:W3CDTF">2017-11-13T12:05:00Z</dcterms:modified>
</cp:coreProperties>
</file>