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CF" w:rsidRPr="00A36DCF" w:rsidRDefault="00A36DCF" w:rsidP="004A6396">
      <w:pPr>
        <w:pStyle w:val="Hauptberschrift"/>
        <w:rPr>
          <w:color w:val="FF0000"/>
        </w:rPr>
      </w:pPr>
      <w:r w:rsidRPr="00A36DCF">
        <w:rPr>
          <w:color w:val="FF0000"/>
        </w:rPr>
        <w:t>Vorlage für Fachbeiträge im EI – DER EISENBAHNINGENIEUR</w:t>
      </w:r>
    </w:p>
    <w:p w:rsidR="00391E31" w:rsidRDefault="00391E31" w:rsidP="004A6396">
      <w:pPr>
        <w:pStyle w:val="Hauptberschrift"/>
      </w:pPr>
      <w:r>
        <w:t>Hauptüberschrift mit max. 65 Zeichen (inkl. Leerzeichen)</w:t>
      </w:r>
    </w:p>
    <w:p w:rsidR="00391E31" w:rsidRDefault="00391E31" w:rsidP="004A6396">
      <w:pPr>
        <w:pStyle w:val="Unterzeile"/>
      </w:pPr>
      <w:r>
        <w:t>Den Beitrag erläuternde Unterzeile mit max. 165 Zeichen (inkl. Leerzeichen)</w:t>
      </w:r>
    </w:p>
    <w:p w:rsidR="00B95FC6" w:rsidRPr="007B5A55" w:rsidRDefault="00B95FC6" w:rsidP="00B95FC6">
      <w:pPr>
        <w:pStyle w:val="Autoren"/>
        <w:rPr>
          <w:i/>
        </w:rPr>
      </w:pPr>
      <w:r w:rsidRPr="007B5A55">
        <w:rPr>
          <w:i/>
        </w:rPr>
        <w:t>Vorname Nachname des Autors/der Autoren</w:t>
      </w:r>
    </w:p>
    <w:p w:rsidR="00391E31" w:rsidRDefault="00391E31" w:rsidP="004A6396">
      <w:pPr>
        <w:pStyle w:val="Einleitung"/>
      </w:pPr>
      <w:r>
        <w:t>Zusammenfassende Einleitung mit mind. 400 und max. 800 Zeichen (inkl. Leerzeichen)</w:t>
      </w:r>
    </w:p>
    <w:p w:rsidR="000B4495" w:rsidRDefault="000B4495" w:rsidP="000B4495">
      <w:r>
        <w:t>Fließtext</w:t>
      </w:r>
      <w:r w:rsidR="007B5A55">
        <w:t xml:space="preserve"> </w:t>
      </w:r>
    </w:p>
    <w:p w:rsidR="000B4495" w:rsidRDefault="007B5A55" w:rsidP="000B4495">
      <w:pPr>
        <w:pStyle w:val="berschrift1"/>
      </w:pPr>
      <w:r>
        <w:t>Zwischenü</w:t>
      </w:r>
      <w:r w:rsidR="000B4495">
        <w:t>berschrift 1 (</w:t>
      </w:r>
      <w:r w:rsidR="00391E31">
        <w:t>max. 70</w:t>
      </w:r>
      <w:r w:rsidR="000B4495">
        <w:t xml:space="preserve"> Zeichen, inkl. Leerzeichen)</w:t>
      </w:r>
    </w:p>
    <w:p w:rsidR="00B95FC6" w:rsidRPr="00B95FC6" w:rsidRDefault="00B95FC6" w:rsidP="00B95FC6">
      <w:r>
        <w:t>Fließtext</w:t>
      </w:r>
    </w:p>
    <w:p w:rsidR="000B4495" w:rsidRDefault="007B5A55" w:rsidP="000B4495">
      <w:pPr>
        <w:pStyle w:val="berschrift2"/>
      </w:pPr>
      <w:r>
        <w:t>Zwischenü</w:t>
      </w:r>
      <w:r w:rsidR="000B4495">
        <w:t>berschrift 2 (max. 75 Zeichen, inkl. Leerzeichen)</w:t>
      </w:r>
    </w:p>
    <w:p w:rsidR="00B95FC6" w:rsidRPr="00B95FC6" w:rsidRDefault="00B95FC6" w:rsidP="00B95FC6">
      <w:r>
        <w:t>Fließtext</w:t>
      </w:r>
    </w:p>
    <w:p w:rsidR="000B4495" w:rsidRDefault="007B5A55" w:rsidP="000B4495">
      <w:pPr>
        <w:pStyle w:val="berschrift3"/>
      </w:pPr>
      <w:r>
        <w:t>Zwischenü</w:t>
      </w:r>
      <w:r w:rsidR="000B4495">
        <w:t>berschrift 3 (max. 80 Zeichen, inkl. Leerzeichen)</w:t>
      </w:r>
    </w:p>
    <w:p w:rsidR="00890F1B" w:rsidRDefault="00B95FC6">
      <w:r>
        <w:t>Fließtext</w:t>
      </w:r>
    </w:p>
    <w:p w:rsidR="00CA33BE" w:rsidRDefault="00CA33BE">
      <w:pPr>
        <w:pBdr>
          <w:bottom w:val="single" w:sz="6" w:space="1" w:color="auto"/>
        </w:pBdr>
      </w:pPr>
    </w:p>
    <w:p w:rsidR="007B5A55" w:rsidRPr="00A36DCF" w:rsidRDefault="00890F1B" w:rsidP="007B5A55">
      <w:pPr>
        <w:pStyle w:val="berschrift1"/>
        <w:rPr>
          <w:sz w:val="2"/>
        </w:rPr>
      </w:pPr>
      <w:r>
        <w:t>Quellen</w:t>
      </w:r>
      <w:r w:rsidR="00A36DCF">
        <w:br/>
      </w:r>
    </w:p>
    <w:p w:rsidR="00CA33BE" w:rsidRPr="007B5A55" w:rsidRDefault="00CA33BE" w:rsidP="007B5A55">
      <w:pPr>
        <w:rPr>
          <w:i/>
        </w:rPr>
      </w:pPr>
      <w:r w:rsidRPr="007B5A55">
        <w:rPr>
          <w:i/>
        </w:rPr>
        <w:t>Print:</w:t>
      </w:r>
      <w:r w:rsidR="007B5A55">
        <w:rPr>
          <w:i/>
        </w:rPr>
        <w:br/>
      </w:r>
      <w:r w:rsidR="007B5A55">
        <w:t xml:space="preserve">[1] Satow, S.; </w:t>
      </w:r>
      <w:proofErr w:type="spellStart"/>
      <w:r w:rsidR="007B5A55">
        <w:t>Wilfert</w:t>
      </w:r>
      <w:proofErr w:type="spellEnd"/>
      <w:r w:rsidR="007B5A55">
        <w:t>, B.: Mobile funkgestützte Warnsysteme bei</w:t>
      </w:r>
      <w:r w:rsidR="007B5A55">
        <w:t xml:space="preserve"> </w:t>
      </w:r>
      <w:r w:rsidR="007B5A55">
        <w:t>kleinen und wandernden Arbeitsstellen, EI 9/2008, S. 60–66</w:t>
      </w:r>
    </w:p>
    <w:p w:rsidR="00CA33BE" w:rsidRPr="007B5A55" w:rsidRDefault="00CA33BE" w:rsidP="00CA33BE">
      <w:pPr>
        <w:rPr>
          <w:i/>
        </w:rPr>
      </w:pPr>
      <w:r w:rsidRPr="007B5A55">
        <w:rPr>
          <w:i/>
        </w:rPr>
        <w:t>Digital:</w:t>
      </w:r>
      <w:r w:rsidR="007B5A55">
        <w:rPr>
          <w:i/>
        </w:rPr>
        <w:br/>
      </w:r>
      <w:r>
        <w:t>[</w:t>
      </w:r>
      <w:r w:rsidR="007B5A55">
        <w:t>2</w:t>
      </w:r>
      <w:r>
        <w:t>]</w:t>
      </w:r>
      <w:r w:rsidR="007B5A55">
        <w:t xml:space="preserve"> </w:t>
      </w:r>
      <w:r w:rsidR="007B5A55" w:rsidRPr="007B5A55">
        <w:t>http://www.eurailpress.de/ei-archiv/number/092010-1.html, 12.01.2012 um 13:30</w:t>
      </w:r>
    </w:p>
    <w:p w:rsidR="00B8013E" w:rsidRDefault="00B8013E" w:rsidP="00B8013E">
      <w:pPr>
        <w:pStyle w:val="berschrift1"/>
      </w:pPr>
      <w:r>
        <w:t>Tabellen- und Bildunterschriften</w:t>
      </w:r>
    </w:p>
    <w:p w:rsidR="00B8013E" w:rsidRPr="00A36DCF" w:rsidRDefault="00B8013E" w:rsidP="00B8013E">
      <w:pPr>
        <w:rPr>
          <w:sz w:val="2"/>
        </w:rPr>
      </w:pPr>
    </w:p>
    <w:p w:rsidR="00B8013E" w:rsidRPr="00B8013E" w:rsidRDefault="00B8013E" w:rsidP="00B8013E">
      <w:r>
        <w:t xml:space="preserve">Abb. 1: </w:t>
      </w:r>
      <w:r w:rsidR="007B5A55">
        <w:t>Übersicht über die vorgestellten Projekte</w:t>
      </w:r>
      <w:r>
        <w:tab/>
      </w:r>
      <w:r>
        <w:tab/>
      </w:r>
      <w:r>
        <w:tab/>
      </w:r>
      <w:r>
        <w:tab/>
      </w:r>
      <w:r w:rsidRPr="007B5A55">
        <w:rPr>
          <w:i/>
        </w:rPr>
        <w:t xml:space="preserve">Quelle: </w:t>
      </w:r>
      <w:r w:rsidR="007B5A55" w:rsidRPr="007B5A55">
        <w:rPr>
          <w:i/>
        </w:rPr>
        <w:t>DZSF</w:t>
      </w:r>
    </w:p>
    <w:p w:rsidR="00B8013E" w:rsidRPr="00B8013E" w:rsidRDefault="00CA33BE" w:rsidP="00B8013E">
      <w:r>
        <w:t xml:space="preserve">Tab. 1: </w:t>
      </w:r>
      <w:r w:rsidR="007B5A55">
        <w:t>Ergebnisse der Stichprobe</w:t>
      </w:r>
      <w:r w:rsidR="007B5A55">
        <w:tab/>
      </w:r>
      <w:r w:rsidR="007B5A55">
        <w:tab/>
      </w:r>
      <w:r>
        <w:tab/>
      </w:r>
      <w:r>
        <w:tab/>
      </w:r>
      <w:r>
        <w:tab/>
      </w:r>
      <w:r>
        <w:tab/>
      </w:r>
      <w:r w:rsidRPr="007B5A55">
        <w:rPr>
          <w:i/>
        </w:rPr>
        <w:t xml:space="preserve">Quelle: </w:t>
      </w:r>
      <w:r w:rsidR="007B5A55" w:rsidRPr="007B5A55">
        <w:rPr>
          <w:i/>
        </w:rPr>
        <w:t>[3]</w:t>
      </w:r>
    </w:p>
    <w:p w:rsidR="00890F1B" w:rsidRDefault="00890F1B" w:rsidP="00DD4B14">
      <w:pPr>
        <w:pStyle w:val="berschrift1"/>
      </w:pPr>
      <w:r>
        <w:t>Autorenangaben</w:t>
      </w:r>
    </w:p>
    <w:p w:rsidR="00B8013E" w:rsidRPr="00A36DCF" w:rsidRDefault="00B8013E" w:rsidP="00B8013E">
      <w:pPr>
        <w:rPr>
          <w:sz w:val="2"/>
        </w:rPr>
      </w:pPr>
      <w:bookmarkStart w:id="0" w:name="_GoBack"/>
      <w:bookmarkEnd w:id="0"/>
    </w:p>
    <w:p w:rsidR="00B8013E" w:rsidRPr="00B8013E" w:rsidRDefault="00B8013E" w:rsidP="00B8013E">
      <w:pPr>
        <w:rPr>
          <w:b/>
        </w:rPr>
      </w:pPr>
      <w:r w:rsidRPr="00B8013E">
        <w:rPr>
          <w:b/>
        </w:rPr>
        <w:t>Titel, Vor- und Zuname</w:t>
      </w:r>
    </w:p>
    <w:p w:rsidR="00B8013E" w:rsidRPr="00B8013E" w:rsidRDefault="00B8013E" w:rsidP="00B8013E">
      <w:r>
        <w:t>Position im Unternehmen</w:t>
      </w:r>
      <w:r>
        <w:br/>
        <w:t>Firmenname, Firmenstandort</w:t>
      </w:r>
      <w:r>
        <w:br/>
        <w:t>E-Mail-Adresse</w:t>
      </w:r>
    </w:p>
    <w:sectPr w:rsidR="00B8013E" w:rsidRPr="00B80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A99"/>
    <w:rsid w:val="00002A82"/>
    <w:rsid w:val="000071B0"/>
    <w:rsid w:val="00010C35"/>
    <w:rsid w:val="00012251"/>
    <w:rsid w:val="000126F3"/>
    <w:rsid w:val="000126F6"/>
    <w:rsid w:val="000135C0"/>
    <w:rsid w:val="00016E87"/>
    <w:rsid w:val="00021D17"/>
    <w:rsid w:val="00024B03"/>
    <w:rsid w:val="0003147D"/>
    <w:rsid w:val="00036C03"/>
    <w:rsid w:val="00040182"/>
    <w:rsid w:val="00040A36"/>
    <w:rsid w:val="000413B0"/>
    <w:rsid w:val="00047DDD"/>
    <w:rsid w:val="00060E74"/>
    <w:rsid w:val="0006494C"/>
    <w:rsid w:val="00067EB3"/>
    <w:rsid w:val="0007137B"/>
    <w:rsid w:val="00073EF2"/>
    <w:rsid w:val="00077584"/>
    <w:rsid w:val="00087E6E"/>
    <w:rsid w:val="0009018F"/>
    <w:rsid w:val="000A11EA"/>
    <w:rsid w:val="000A32DE"/>
    <w:rsid w:val="000A3536"/>
    <w:rsid w:val="000A3793"/>
    <w:rsid w:val="000B3240"/>
    <w:rsid w:val="000B4495"/>
    <w:rsid w:val="000B47BF"/>
    <w:rsid w:val="000B4FCE"/>
    <w:rsid w:val="000B68B6"/>
    <w:rsid w:val="000C05A6"/>
    <w:rsid w:val="000C19D6"/>
    <w:rsid w:val="000C388A"/>
    <w:rsid w:val="000C3EB4"/>
    <w:rsid w:val="000C764C"/>
    <w:rsid w:val="000D0CB8"/>
    <w:rsid w:val="000E24A6"/>
    <w:rsid w:val="000E274F"/>
    <w:rsid w:val="000E3A94"/>
    <w:rsid w:val="000F24D8"/>
    <w:rsid w:val="000F3DA7"/>
    <w:rsid w:val="000F4E88"/>
    <w:rsid w:val="000F7EDD"/>
    <w:rsid w:val="00101F48"/>
    <w:rsid w:val="00105D8C"/>
    <w:rsid w:val="001070AB"/>
    <w:rsid w:val="00111912"/>
    <w:rsid w:val="00112C1C"/>
    <w:rsid w:val="001157EE"/>
    <w:rsid w:val="00115D4F"/>
    <w:rsid w:val="001204CF"/>
    <w:rsid w:val="00120587"/>
    <w:rsid w:val="00140BCD"/>
    <w:rsid w:val="00141D46"/>
    <w:rsid w:val="00141D7F"/>
    <w:rsid w:val="001446F0"/>
    <w:rsid w:val="00151549"/>
    <w:rsid w:val="00151A54"/>
    <w:rsid w:val="00155011"/>
    <w:rsid w:val="001625A4"/>
    <w:rsid w:val="001632CC"/>
    <w:rsid w:val="00177D01"/>
    <w:rsid w:val="0018190D"/>
    <w:rsid w:val="001836C7"/>
    <w:rsid w:val="001903C2"/>
    <w:rsid w:val="0019450D"/>
    <w:rsid w:val="0019743B"/>
    <w:rsid w:val="00197F3A"/>
    <w:rsid w:val="001A2EC9"/>
    <w:rsid w:val="001A7766"/>
    <w:rsid w:val="001B0068"/>
    <w:rsid w:val="001B0CB9"/>
    <w:rsid w:val="001B1FD4"/>
    <w:rsid w:val="001B3E10"/>
    <w:rsid w:val="001B6D71"/>
    <w:rsid w:val="001B73E5"/>
    <w:rsid w:val="001B7AAC"/>
    <w:rsid w:val="001C4C34"/>
    <w:rsid w:val="001C54C7"/>
    <w:rsid w:val="001D4665"/>
    <w:rsid w:val="001D6530"/>
    <w:rsid w:val="001D7506"/>
    <w:rsid w:val="001E045B"/>
    <w:rsid w:val="001E134F"/>
    <w:rsid w:val="001E1376"/>
    <w:rsid w:val="001E2D31"/>
    <w:rsid w:val="001E34C7"/>
    <w:rsid w:val="001E6525"/>
    <w:rsid w:val="001F0AD5"/>
    <w:rsid w:val="001F0CEF"/>
    <w:rsid w:val="001F32A8"/>
    <w:rsid w:val="001F56F4"/>
    <w:rsid w:val="001F6016"/>
    <w:rsid w:val="001F6452"/>
    <w:rsid w:val="00207DA4"/>
    <w:rsid w:val="002179B8"/>
    <w:rsid w:val="00221207"/>
    <w:rsid w:val="00223627"/>
    <w:rsid w:val="00223762"/>
    <w:rsid w:val="002247A6"/>
    <w:rsid w:val="00232209"/>
    <w:rsid w:val="00243FB0"/>
    <w:rsid w:val="002455CF"/>
    <w:rsid w:val="00245C1E"/>
    <w:rsid w:val="0024631D"/>
    <w:rsid w:val="00247451"/>
    <w:rsid w:val="00257163"/>
    <w:rsid w:val="0026281F"/>
    <w:rsid w:val="002641C3"/>
    <w:rsid w:val="002642AA"/>
    <w:rsid w:val="002706C5"/>
    <w:rsid w:val="00276DD4"/>
    <w:rsid w:val="00280B1E"/>
    <w:rsid w:val="002836CC"/>
    <w:rsid w:val="00295B86"/>
    <w:rsid w:val="00295EFC"/>
    <w:rsid w:val="00296682"/>
    <w:rsid w:val="00297129"/>
    <w:rsid w:val="002A0945"/>
    <w:rsid w:val="002A155B"/>
    <w:rsid w:val="002A2529"/>
    <w:rsid w:val="002A3EA5"/>
    <w:rsid w:val="002B08BC"/>
    <w:rsid w:val="002B57F8"/>
    <w:rsid w:val="002C0B4F"/>
    <w:rsid w:val="002C36C2"/>
    <w:rsid w:val="002C39C9"/>
    <w:rsid w:val="002C7769"/>
    <w:rsid w:val="002D2902"/>
    <w:rsid w:val="002D2C29"/>
    <w:rsid w:val="002D56A8"/>
    <w:rsid w:val="002E00BA"/>
    <w:rsid w:val="002E2A85"/>
    <w:rsid w:val="002E3730"/>
    <w:rsid w:val="002E374D"/>
    <w:rsid w:val="002E3F64"/>
    <w:rsid w:val="002F14B5"/>
    <w:rsid w:val="002F1DD8"/>
    <w:rsid w:val="002F32C4"/>
    <w:rsid w:val="00300383"/>
    <w:rsid w:val="00301FD4"/>
    <w:rsid w:val="0030230B"/>
    <w:rsid w:val="00303685"/>
    <w:rsid w:val="003049FE"/>
    <w:rsid w:val="0031049B"/>
    <w:rsid w:val="00317F2F"/>
    <w:rsid w:val="003217F3"/>
    <w:rsid w:val="003229FB"/>
    <w:rsid w:val="00324E91"/>
    <w:rsid w:val="00325EB4"/>
    <w:rsid w:val="00326901"/>
    <w:rsid w:val="00327FD5"/>
    <w:rsid w:val="003329D8"/>
    <w:rsid w:val="00335E38"/>
    <w:rsid w:val="003367A7"/>
    <w:rsid w:val="003409E9"/>
    <w:rsid w:val="00344CA4"/>
    <w:rsid w:val="00350B5F"/>
    <w:rsid w:val="00353571"/>
    <w:rsid w:val="00360FB3"/>
    <w:rsid w:val="00361BA2"/>
    <w:rsid w:val="00363DC2"/>
    <w:rsid w:val="00363FB0"/>
    <w:rsid w:val="00370116"/>
    <w:rsid w:val="003737D8"/>
    <w:rsid w:val="00384275"/>
    <w:rsid w:val="00384AF5"/>
    <w:rsid w:val="003878B7"/>
    <w:rsid w:val="00390A32"/>
    <w:rsid w:val="00391E31"/>
    <w:rsid w:val="00392814"/>
    <w:rsid w:val="003930DF"/>
    <w:rsid w:val="003A0B3B"/>
    <w:rsid w:val="003A579B"/>
    <w:rsid w:val="003A7072"/>
    <w:rsid w:val="003A7EF5"/>
    <w:rsid w:val="003B1E48"/>
    <w:rsid w:val="003B4FBE"/>
    <w:rsid w:val="003C2569"/>
    <w:rsid w:val="003C27EE"/>
    <w:rsid w:val="003C31CF"/>
    <w:rsid w:val="003D2A75"/>
    <w:rsid w:val="003D6217"/>
    <w:rsid w:val="003E307C"/>
    <w:rsid w:val="003F031E"/>
    <w:rsid w:val="003F385C"/>
    <w:rsid w:val="003F7110"/>
    <w:rsid w:val="00401053"/>
    <w:rsid w:val="004019CA"/>
    <w:rsid w:val="00406E3F"/>
    <w:rsid w:val="00407EFE"/>
    <w:rsid w:val="00412614"/>
    <w:rsid w:val="00416DE9"/>
    <w:rsid w:val="00426D4F"/>
    <w:rsid w:val="004331D4"/>
    <w:rsid w:val="004379E1"/>
    <w:rsid w:val="00437E63"/>
    <w:rsid w:val="0044314F"/>
    <w:rsid w:val="004432C7"/>
    <w:rsid w:val="00444054"/>
    <w:rsid w:val="004454B7"/>
    <w:rsid w:val="00446287"/>
    <w:rsid w:val="00446DE6"/>
    <w:rsid w:val="0045358B"/>
    <w:rsid w:val="0045446C"/>
    <w:rsid w:val="00455646"/>
    <w:rsid w:val="00472669"/>
    <w:rsid w:val="00475968"/>
    <w:rsid w:val="004840ED"/>
    <w:rsid w:val="0048558E"/>
    <w:rsid w:val="00485BB8"/>
    <w:rsid w:val="0049579F"/>
    <w:rsid w:val="00497A71"/>
    <w:rsid w:val="004A6396"/>
    <w:rsid w:val="004B7A0A"/>
    <w:rsid w:val="004B7A18"/>
    <w:rsid w:val="004C0C44"/>
    <w:rsid w:val="004C0C5C"/>
    <w:rsid w:val="004C17FD"/>
    <w:rsid w:val="004C3E42"/>
    <w:rsid w:val="004D0A7E"/>
    <w:rsid w:val="004D0F56"/>
    <w:rsid w:val="004D2260"/>
    <w:rsid w:val="004D4E1C"/>
    <w:rsid w:val="004E00F1"/>
    <w:rsid w:val="004E02E4"/>
    <w:rsid w:val="004E109C"/>
    <w:rsid w:val="004E5790"/>
    <w:rsid w:val="004E74BA"/>
    <w:rsid w:val="004F2EB0"/>
    <w:rsid w:val="004F7330"/>
    <w:rsid w:val="00505080"/>
    <w:rsid w:val="00507B48"/>
    <w:rsid w:val="0051314F"/>
    <w:rsid w:val="00521EC2"/>
    <w:rsid w:val="005227DE"/>
    <w:rsid w:val="00523FF8"/>
    <w:rsid w:val="005249EE"/>
    <w:rsid w:val="00524DEA"/>
    <w:rsid w:val="00525952"/>
    <w:rsid w:val="00535E8D"/>
    <w:rsid w:val="005410E9"/>
    <w:rsid w:val="00541803"/>
    <w:rsid w:val="00541B96"/>
    <w:rsid w:val="005456A0"/>
    <w:rsid w:val="00551814"/>
    <w:rsid w:val="00556FB4"/>
    <w:rsid w:val="0056231D"/>
    <w:rsid w:val="005640FC"/>
    <w:rsid w:val="00572A9C"/>
    <w:rsid w:val="00573FD7"/>
    <w:rsid w:val="00574013"/>
    <w:rsid w:val="0057675E"/>
    <w:rsid w:val="005815D4"/>
    <w:rsid w:val="005817C6"/>
    <w:rsid w:val="00583FA0"/>
    <w:rsid w:val="005846A8"/>
    <w:rsid w:val="00585C9D"/>
    <w:rsid w:val="005863A2"/>
    <w:rsid w:val="00586841"/>
    <w:rsid w:val="00591D59"/>
    <w:rsid w:val="005A3EE9"/>
    <w:rsid w:val="005A4129"/>
    <w:rsid w:val="005A45DB"/>
    <w:rsid w:val="005A67A4"/>
    <w:rsid w:val="005B093D"/>
    <w:rsid w:val="005B38FC"/>
    <w:rsid w:val="005C1186"/>
    <w:rsid w:val="005C362C"/>
    <w:rsid w:val="005C36F4"/>
    <w:rsid w:val="005C3EA7"/>
    <w:rsid w:val="005C4BAD"/>
    <w:rsid w:val="005C6731"/>
    <w:rsid w:val="005D1EDA"/>
    <w:rsid w:val="005D4B65"/>
    <w:rsid w:val="005D5D1F"/>
    <w:rsid w:val="005D6319"/>
    <w:rsid w:val="005E3005"/>
    <w:rsid w:val="005E6962"/>
    <w:rsid w:val="005E702C"/>
    <w:rsid w:val="006014D1"/>
    <w:rsid w:val="00601F8E"/>
    <w:rsid w:val="006046B2"/>
    <w:rsid w:val="006053F5"/>
    <w:rsid w:val="0061113C"/>
    <w:rsid w:val="00611447"/>
    <w:rsid w:val="00613CFF"/>
    <w:rsid w:val="0061634D"/>
    <w:rsid w:val="00616AF7"/>
    <w:rsid w:val="00620915"/>
    <w:rsid w:val="00620F18"/>
    <w:rsid w:val="00624124"/>
    <w:rsid w:val="00632365"/>
    <w:rsid w:val="00632902"/>
    <w:rsid w:val="00642E31"/>
    <w:rsid w:val="006443C0"/>
    <w:rsid w:val="00645E3F"/>
    <w:rsid w:val="0065706E"/>
    <w:rsid w:val="006611CA"/>
    <w:rsid w:val="00664CA9"/>
    <w:rsid w:val="006651F1"/>
    <w:rsid w:val="006653C9"/>
    <w:rsid w:val="006700DC"/>
    <w:rsid w:val="00671858"/>
    <w:rsid w:val="006725F9"/>
    <w:rsid w:val="00673003"/>
    <w:rsid w:val="00687F0A"/>
    <w:rsid w:val="00696D18"/>
    <w:rsid w:val="00696D98"/>
    <w:rsid w:val="006A3632"/>
    <w:rsid w:val="006A74E4"/>
    <w:rsid w:val="006A7E01"/>
    <w:rsid w:val="006B07C2"/>
    <w:rsid w:val="006B1320"/>
    <w:rsid w:val="006B16F1"/>
    <w:rsid w:val="006B5100"/>
    <w:rsid w:val="006C17FC"/>
    <w:rsid w:val="006C4131"/>
    <w:rsid w:val="006C628D"/>
    <w:rsid w:val="006D0B32"/>
    <w:rsid w:val="006D1BE6"/>
    <w:rsid w:val="006D40D0"/>
    <w:rsid w:val="006D48A3"/>
    <w:rsid w:val="006D638E"/>
    <w:rsid w:val="006E1DAE"/>
    <w:rsid w:val="006E4474"/>
    <w:rsid w:val="006E5C19"/>
    <w:rsid w:val="006F359F"/>
    <w:rsid w:val="006F5060"/>
    <w:rsid w:val="006F5607"/>
    <w:rsid w:val="00702654"/>
    <w:rsid w:val="007060D1"/>
    <w:rsid w:val="00713212"/>
    <w:rsid w:val="00717D10"/>
    <w:rsid w:val="00722852"/>
    <w:rsid w:val="00736CD9"/>
    <w:rsid w:val="007378AD"/>
    <w:rsid w:val="00751BD8"/>
    <w:rsid w:val="00752C94"/>
    <w:rsid w:val="00770C93"/>
    <w:rsid w:val="00776537"/>
    <w:rsid w:val="0077702C"/>
    <w:rsid w:val="0077744F"/>
    <w:rsid w:val="00780520"/>
    <w:rsid w:val="00793238"/>
    <w:rsid w:val="0079524A"/>
    <w:rsid w:val="0079709F"/>
    <w:rsid w:val="007A0E92"/>
    <w:rsid w:val="007A21D0"/>
    <w:rsid w:val="007A7D9B"/>
    <w:rsid w:val="007B0516"/>
    <w:rsid w:val="007B5A55"/>
    <w:rsid w:val="007C0FB6"/>
    <w:rsid w:val="007C4B10"/>
    <w:rsid w:val="007C54AC"/>
    <w:rsid w:val="007C5FAE"/>
    <w:rsid w:val="007C68A5"/>
    <w:rsid w:val="007C6ABB"/>
    <w:rsid w:val="007D73BB"/>
    <w:rsid w:val="007E0288"/>
    <w:rsid w:val="007E1E27"/>
    <w:rsid w:val="007E43D3"/>
    <w:rsid w:val="007E4939"/>
    <w:rsid w:val="007E58B8"/>
    <w:rsid w:val="007F6C0C"/>
    <w:rsid w:val="00800866"/>
    <w:rsid w:val="00801B9C"/>
    <w:rsid w:val="00814E43"/>
    <w:rsid w:val="00820FAB"/>
    <w:rsid w:val="00821BE5"/>
    <w:rsid w:val="00830136"/>
    <w:rsid w:val="00834AA5"/>
    <w:rsid w:val="00846226"/>
    <w:rsid w:val="008523E4"/>
    <w:rsid w:val="00853483"/>
    <w:rsid w:val="008538B6"/>
    <w:rsid w:val="00857888"/>
    <w:rsid w:val="008717C7"/>
    <w:rsid w:val="00875F2A"/>
    <w:rsid w:val="0088292C"/>
    <w:rsid w:val="008874F6"/>
    <w:rsid w:val="00890F1B"/>
    <w:rsid w:val="008A0008"/>
    <w:rsid w:val="008A318E"/>
    <w:rsid w:val="008A4AA7"/>
    <w:rsid w:val="008B19CE"/>
    <w:rsid w:val="008B3C25"/>
    <w:rsid w:val="008B4A18"/>
    <w:rsid w:val="008B521D"/>
    <w:rsid w:val="008C24B2"/>
    <w:rsid w:val="008C4234"/>
    <w:rsid w:val="008C75D8"/>
    <w:rsid w:val="008E5C4B"/>
    <w:rsid w:val="008E6786"/>
    <w:rsid w:val="008F18A1"/>
    <w:rsid w:val="008F2188"/>
    <w:rsid w:val="008F35C2"/>
    <w:rsid w:val="00902A5C"/>
    <w:rsid w:val="00904365"/>
    <w:rsid w:val="009122A8"/>
    <w:rsid w:val="00922943"/>
    <w:rsid w:val="00942011"/>
    <w:rsid w:val="0094429E"/>
    <w:rsid w:val="00947819"/>
    <w:rsid w:val="00950B0B"/>
    <w:rsid w:val="00951EC6"/>
    <w:rsid w:val="00953854"/>
    <w:rsid w:val="00955199"/>
    <w:rsid w:val="00955550"/>
    <w:rsid w:val="009557FC"/>
    <w:rsid w:val="00960E0A"/>
    <w:rsid w:val="009620F0"/>
    <w:rsid w:val="0096338F"/>
    <w:rsid w:val="009725BF"/>
    <w:rsid w:val="00973033"/>
    <w:rsid w:val="00977A97"/>
    <w:rsid w:val="009850FD"/>
    <w:rsid w:val="009965E0"/>
    <w:rsid w:val="00996CCD"/>
    <w:rsid w:val="009A4D66"/>
    <w:rsid w:val="009A63CF"/>
    <w:rsid w:val="009B0C2F"/>
    <w:rsid w:val="009B3508"/>
    <w:rsid w:val="009B7633"/>
    <w:rsid w:val="009C425F"/>
    <w:rsid w:val="009D3703"/>
    <w:rsid w:val="009D3CFD"/>
    <w:rsid w:val="009D415E"/>
    <w:rsid w:val="009D580D"/>
    <w:rsid w:val="009D63BC"/>
    <w:rsid w:val="009D7B07"/>
    <w:rsid w:val="009E03F4"/>
    <w:rsid w:val="009E06A2"/>
    <w:rsid w:val="009E0B1A"/>
    <w:rsid w:val="009E30CF"/>
    <w:rsid w:val="009E489C"/>
    <w:rsid w:val="009E4E92"/>
    <w:rsid w:val="009E4F06"/>
    <w:rsid w:val="009E55BE"/>
    <w:rsid w:val="009E69D8"/>
    <w:rsid w:val="009F084F"/>
    <w:rsid w:val="009F4B35"/>
    <w:rsid w:val="009F5528"/>
    <w:rsid w:val="00A02EEF"/>
    <w:rsid w:val="00A0505B"/>
    <w:rsid w:val="00A05BBC"/>
    <w:rsid w:val="00A07E8E"/>
    <w:rsid w:val="00A17C13"/>
    <w:rsid w:val="00A27335"/>
    <w:rsid w:val="00A31847"/>
    <w:rsid w:val="00A32150"/>
    <w:rsid w:val="00A3476E"/>
    <w:rsid w:val="00A34BFB"/>
    <w:rsid w:val="00A3532B"/>
    <w:rsid w:val="00A368E7"/>
    <w:rsid w:val="00A36DCF"/>
    <w:rsid w:val="00A430A6"/>
    <w:rsid w:val="00A456EC"/>
    <w:rsid w:val="00A600E6"/>
    <w:rsid w:val="00A607B1"/>
    <w:rsid w:val="00A60810"/>
    <w:rsid w:val="00A67590"/>
    <w:rsid w:val="00A72FC6"/>
    <w:rsid w:val="00A73020"/>
    <w:rsid w:val="00A73597"/>
    <w:rsid w:val="00A760FD"/>
    <w:rsid w:val="00A84CC4"/>
    <w:rsid w:val="00A87BF3"/>
    <w:rsid w:val="00A90397"/>
    <w:rsid w:val="00A97257"/>
    <w:rsid w:val="00AA02E1"/>
    <w:rsid w:val="00AA09DA"/>
    <w:rsid w:val="00AA1420"/>
    <w:rsid w:val="00AA2352"/>
    <w:rsid w:val="00AA26B9"/>
    <w:rsid w:val="00AA2E57"/>
    <w:rsid w:val="00AA78CD"/>
    <w:rsid w:val="00AB0FB2"/>
    <w:rsid w:val="00AB127C"/>
    <w:rsid w:val="00AB2065"/>
    <w:rsid w:val="00AB2C12"/>
    <w:rsid w:val="00AB50A1"/>
    <w:rsid w:val="00AB7909"/>
    <w:rsid w:val="00AC13D9"/>
    <w:rsid w:val="00AD48FA"/>
    <w:rsid w:val="00AE7C70"/>
    <w:rsid w:val="00AF0630"/>
    <w:rsid w:val="00AF1A4B"/>
    <w:rsid w:val="00B14DAE"/>
    <w:rsid w:val="00B14E1F"/>
    <w:rsid w:val="00B16FB7"/>
    <w:rsid w:val="00B21086"/>
    <w:rsid w:val="00B23907"/>
    <w:rsid w:val="00B2448F"/>
    <w:rsid w:val="00B25FE1"/>
    <w:rsid w:val="00B265E2"/>
    <w:rsid w:val="00B26BA4"/>
    <w:rsid w:val="00B34B91"/>
    <w:rsid w:val="00B3544D"/>
    <w:rsid w:val="00B42FF0"/>
    <w:rsid w:val="00B435B9"/>
    <w:rsid w:val="00B476FF"/>
    <w:rsid w:val="00B5199D"/>
    <w:rsid w:val="00B53F50"/>
    <w:rsid w:val="00B54479"/>
    <w:rsid w:val="00B551C3"/>
    <w:rsid w:val="00B6166C"/>
    <w:rsid w:val="00B63850"/>
    <w:rsid w:val="00B65408"/>
    <w:rsid w:val="00B736F7"/>
    <w:rsid w:val="00B738B1"/>
    <w:rsid w:val="00B8013E"/>
    <w:rsid w:val="00B8213B"/>
    <w:rsid w:val="00B93CE4"/>
    <w:rsid w:val="00B95FC6"/>
    <w:rsid w:val="00BA3B02"/>
    <w:rsid w:val="00BA451F"/>
    <w:rsid w:val="00BA77D0"/>
    <w:rsid w:val="00BB084D"/>
    <w:rsid w:val="00BB5ED5"/>
    <w:rsid w:val="00BC3400"/>
    <w:rsid w:val="00BC3A34"/>
    <w:rsid w:val="00BC7680"/>
    <w:rsid w:val="00BD3ECC"/>
    <w:rsid w:val="00BD6F32"/>
    <w:rsid w:val="00BD7748"/>
    <w:rsid w:val="00BE1828"/>
    <w:rsid w:val="00BE3A99"/>
    <w:rsid w:val="00BF25BB"/>
    <w:rsid w:val="00BF3732"/>
    <w:rsid w:val="00BF629D"/>
    <w:rsid w:val="00BF7A3A"/>
    <w:rsid w:val="00C01AB8"/>
    <w:rsid w:val="00C07AD4"/>
    <w:rsid w:val="00C1025E"/>
    <w:rsid w:val="00C129D2"/>
    <w:rsid w:val="00C12BFD"/>
    <w:rsid w:val="00C148A9"/>
    <w:rsid w:val="00C1686E"/>
    <w:rsid w:val="00C208D6"/>
    <w:rsid w:val="00C22039"/>
    <w:rsid w:val="00C339C3"/>
    <w:rsid w:val="00C369EB"/>
    <w:rsid w:val="00C37D6F"/>
    <w:rsid w:val="00C4197D"/>
    <w:rsid w:val="00C445DF"/>
    <w:rsid w:val="00C503CE"/>
    <w:rsid w:val="00C5353C"/>
    <w:rsid w:val="00C559DB"/>
    <w:rsid w:val="00C60592"/>
    <w:rsid w:val="00C62308"/>
    <w:rsid w:val="00C62F70"/>
    <w:rsid w:val="00C635F9"/>
    <w:rsid w:val="00C64DEB"/>
    <w:rsid w:val="00C6690E"/>
    <w:rsid w:val="00C70CB5"/>
    <w:rsid w:val="00C73FA4"/>
    <w:rsid w:val="00C741D9"/>
    <w:rsid w:val="00C800D5"/>
    <w:rsid w:val="00C814A8"/>
    <w:rsid w:val="00C84542"/>
    <w:rsid w:val="00C90F0D"/>
    <w:rsid w:val="00C918F6"/>
    <w:rsid w:val="00C94A10"/>
    <w:rsid w:val="00C97094"/>
    <w:rsid w:val="00CA24DA"/>
    <w:rsid w:val="00CA33BE"/>
    <w:rsid w:val="00CA580C"/>
    <w:rsid w:val="00CA5F66"/>
    <w:rsid w:val="00CA7AFD"/>
    <w:rsid w:val="00CA7B8B"/>
    <w:rsid w:val="00CB0A06"/>
    <w:rsid w:val="00CB1843"/>
    <w:rsid w:val="00CB5221"/>
    <w:rsid w:val="00CB6BAE"/>
    <w:rsid w:val="00CC0205"/>
    <w:rsid w:val="00CC058E"/>
    <w:rsid w:val="00CC0606"/>
    <w:rsid w:val="00CC1DFD"/>
    <w:rsid w:val="00CC3576"/>
    <w:rsid w:val="00CD1BA1"/>
    <w:rsid w:val="00CD3741"/>
    <w:rsid w:val="00CF437D"/>
    <w:rsid w:val="00CF5790"/>
    <w:rsid w:val="00D13081"/>
    <w:rsid w:val="00D147C9"/>
    <w:rsid w:val="00D14F02"/>
    <w:rsid w:val="00D1629D"/>
    <w:rsid w:val="00D163CE"/>
    <w:rsid w:val="00D16C0F"/>
    <w:rsid w:val="00D16CB5"/>
    <w:rsid w:val="00D17398"/>
    <w:rsid w:val="00D2034F"/>
    <w:rsid w:val="00D21995"/>
    <w:rsid w:val="00D243A9"/>
    <w:rsid w:val="00D26DD1"/>
    <w:rsid w:val="00D36708"/>
    <w:rsid w:val="00D36719"/>
    <w:rsid w:val="00D36A33"/>
    <w:rsid w:val="00D40204"/>
    <w:rsid w:val="00D40E48"/>
    <w:rsid w:val="00D4240E"/>
    <w:rsid w:val="00D42641"/>
    <w:rsid w:val="00D4396B"/>
    <w:rsid w:val="00D43F94"/>
    <w:rsid w:val="00D44AC3"/>
    <w:rsid w:val="00D50B33"/>
    <w:rsid w:val="00D5172D"/>
    <w:rsid w:val="00D551B0"/>
    <w:rsid w:val="00D56BF2"/>
    <w:rsid w:val="00D61428"/>
    <w:rsid w:val="00D6420B"/>
    <w:rsid w:val="00D64EEF"/>
    <w:rsid w:val="00D6753A"/>
    <w:rsid w:val="00D7227D"/>
    <w:rsid w:val="00D75B7C"/>
    <w:rsid w:val="00D816DB"/>
    <w:rsid w:val="00D952FE"/>
    <w:rsid w:val="00D963F2"/>
    <w:rsid w:val="00DA0A96"/>
    <w:rsid w:val="00DA26A2"/>
    <w:rsid w:val="00DA2E6D"/>
    <w:rsid w:val="00DA7B4A"/>
    <w:rsid w:val="00DB5C50"/>
    <w:rsid w:val="00DC201B"/>
    <w:rsid w:val="00DC4F69"/>
    <w:rsid w:val="00DD2D62"/>
    <w:rsid w:val="00DD32D8"/>
    <w:rsid w:val="00DD4B14"/>
    <w:rsid w:val="00DD7CE6"/>
    <w:rsid w:val="00DE179F"/>
    <w:rsid w:val="00DE5A02"/>
    <w:rsid w:val="00DF1674"/>
    <w:rsid w:val="00DF1950"/>
    <w:rsid w:val="00DF329A"/>
    <w:rsid w:val="00E07333"/>
    <w:rsid w:val="00E23A8D"/>
    <w:rsid w:val="00E367CC"/>
    <w:rsid w:val="00E37CAA"/>
    <w:rsid w:val="00E41B5C"/>
    <w:rsid w:val="00E41C21"/>
    <w:rsid w:val="00E43B03"/>
    <w:rsid w:val="00E50594"/>
    <w:rsid w:val="00E51268"/>
    <w:rsid w:val="00E51CB7"/>
    <w:rsid w:val="00E556DE"/>
    <w:rsid w:val="00E6005B"/>
    <w:rsid w:val="00E60E1A"/>
    <w:rsid w:val="00E61D13"/>
    <w:rsid w:val="00E625BC"/>
    <w:rsid w:val="00E628CF"/>
    <w:rsid w:val="00E66BF8"/>
    <w:rsid w:val="00E73484"/>
    <w:rsid w:val="00E741F8"/>
    <w:rsid w:val="00E74D4B"/>
    <w:rsid w:val="00E75FC4"/>
    <w:rsid w:val="00E76606"/>
    <w:rsid w:val="00E77BE3"/>
    <w:rsid w:val="00E81B92"/>
    <w:rsid w:val="00E8460F"/>
    <w:rsid w:val="00E8643D"/>
    <w:rsid w:val="00E9189C"/>
    <w:rsid w:val="00E93AB0"/>
    <w:rsid w:val="00E97C5E"/>
    <w:rsid w:val="00EA4B1C"/>
    <w:rsid w:val="00EA7D44"/>
    <w:rsid w:val="00EB0627"/>
    <w:rsid w:val="00EB5DF9"/>
    <w:rsid w:val="00EB638E"/>
    <w:rsid w:val="00EB7E02"/>
    <w:rsid w:val="00EC1251"/>
    <w:rsid w:val="00EC29A2"/>
    <w:rsid w:val="00ED337D"/>
    <w:rsid w:val="00ED3993"/>
    <w:rsid w:val="00ED72D7"/>
    <w:rsid w:val="00EE2F45"/>
    <w:rsid w:val="00EE6C90"/>
    <w:rsid w:val="00EE6EBC"/>
    <w:rsid w:val="00EE758A"/>
    <w:rsid w:val="00EF16C4"/>
    <w:rsid w:val="00EF38BD"/>
    <w:rsid w:val="00EF7F7B"/>
    <w:rsid w:val="00F0378D"/>
    <w:rsid w:val="00F03F18"/>
    <w:rsid w:val="00F078CE"/>
    <w:rsid w:val="00F12F21"/>
    <w:rsid w:val="00F14110"/>
    <w:rsid w:val="00F152B0"/>
    <w:rsid w:val="00F2425F"/>
    <w:rsid w:val="00F2566A"/>
    <w:rsid w:val="00F31D4F"/>
    <w:rsid w:val="00F34258"/>
    <w:rsid w:val="00F35171"/>
    <w:rsid w:val="00F426CD"/>
    <w:rsid w:val="00F43EE3"/>
    <w:rsid w:val="00F46286"/>
    <w:rsid w:val="00F5321A"/>
    <w:rsid w:val="00F57187"/>
    <w:rsid w:val="00F579F0"/>
    <w:rsid w:val="00F607D8"/>
    <w:rsid w:val="00F619CD"/>
    <w:rsid w:val="00F675BF"/>
    <w:rsid w:val="00F73B12"/>
    <w:rsid w:val="00F85032"/>
    <w:rsid w:val="00F85F40"/>
    <w:rsid w:val="00F94DEE"/>
    <w:rsid w:val="00F96025"/>
    <w:rsid w:val="00FA11E3"/>
    <w:rsid w:val="00FA2C44"/>
    <w:rsid w:val="00FB0083"/>
    <w:rsid w:val="00FB0E23"/>
    <w:rsid w:val="00FC123A"/>
    <w:rsid w:val="00FC2EEC"/>
    <w:rsid w:val="00FC78FF"/>
    <w:rsid w:val="00FD069E"/>
    <w:rsid w:val="00FD55D7"/>
    <w:rsid w:val="00FE02EF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DBC3"/>
  <w15:docId w15:val="{5A82F05A-81E8-487B-883E-4D0B553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449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95FC6"/>
    <w:pPr>
      <w:spacing w:before="200"/>
      <w:outlineLvl w:val="1"/>
    </w:pPr>
    <w:rPr>
      <w:bCs w:val="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449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basedOn w:val="Standard"/>
    <w:next w:val="Standard"/>
    <w:qFormat/>
    <w:rsid w:val="004A6396"/>
    <w:rPr>
      <w:b/>
      <w:sz w:val="28"/>
    </w:rPr>
  </w:style>
  <w:style w:type="paragraph" w:customStyle="1" w:styleId="Unterzeile">
    <w:name w:val="Unterzeile"/>
    <w:basedOn w:val="Standard"/>
    <w:next w:val="Standard"/>
    <w:qFormat/>
    <w:rsid w:val="000B4495"/>
    <w:rPr>
      <w:b/>
      <w:color w:val="7F7F7F" w:themeColor="text1" w:themeTint="80"/>
      <w:sz w:val="24"/>
    </w:rPr>
  </w:style>
  <w:style w:type="paragraph" w:customStyle="1" w:styleId="Einleitung">
    <w:name w:val="Einleitung"/>
    <w:basedOn w:val="Standard"/>
    <w:qFormat/>
    <w:rsid w:val="004A639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495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FC6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4495"/>
    <w:rPr>
      <w:rFonts w:eastAsiaTheme="majorEastAsia" w:cstheme="majorBidi"/>
      <w:b/>
      <w:bCs/>
      <w:sz w:val="24"/>
    </w:rPr>
  </w:style>
  <w:style w:type="paragraph" w:customStyle="1" w:styleId="Autoren">
    <w:name w:val="Autoren"/>
    <w:basedOn w:val="Standard"/>
    <w:next w:val="Einleitung"/>
    <w:qFormat/>
    <w:rsid w:val="00B9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del_m\AppData\Local\Microsoft\Windows\Temporary%20Internet%20Files\Content.Outlook\1OX7TYFM\EI-Vorlage_Fachbei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EI-Vorlage_Fachbeitrag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Miriam</dc:creator>
  <cp:lastModifiedBy>Jehl, Aline</cp:lastModifiedBy>
  <cp:revision>5</cp:revision>
  <dcterms:created xsi:type="dcterms:W3CDTF">2017-11-13T12:05:00Z</dcterms:created>
  <dcterms:modified xsi:type="dcterms:W3CDTF">2022-11-07T13:50:00Z</dcterms:modified>
</cp:coreProperties>
</file>